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7A2354" w:rsidRDefault="000F0714" w:rsidP="000F0714">
      <w:pPr>
        <w:pStyle w:val="a7"/>
        <w:jc w:val="center"/>
      </w:pPr>
      <w:r w:rsidRPr="007A2354">
        <w:t xml:space="preserve">Сводная ведомость </w:t>
      </w:r>
      <w:proofErr w:type="gramStart"/>
      <w:r w:rsidRPr="007A2354">
        <w:t xml:space="preserve">результатов </w:t>
      </w:r>
      <w:r w:rsidR="004654AF" w:rsidRPr="007A2354">
        <w:t xml:space="preserve">проведения </w:t>
      </w:r>
      <w:r w:rsidRPr="007A2354">
        <w:t>специальной оценки условий труда</w:t>
      </w:r>
      <w:proofErr w:type="gramEnd"/>
    </w:p>
    <w:p w:rsidR="00B3448B" w:rsidRPr="007A2354" w:rsidRDefault="00B3448B" w:rsidP="00B3448B"/>
    <w:p w:rsidR="00B3448B" w:rsidRPr="007A2354" w:rsidRDefault="00B3448B" w:rsidP="00B3448B">
      <w:r w:rsidRPr="007A2354">
        <w:t>Наименование организации:</w:t>
      </w:r>
      <w:r w:rsidRPr="007A2354">
        <w:rPr>
          <w:rStyle w:val="a9"/>
        </w:rPr>
        <w:t xml:space="preserve"> </w:t>
      </w:r>
      <w:r w:rsidRPr="007A2354">
        <w:rPr>
          <w:rStyle w:val="a9"/>
        </w:rPr>
        <w:fldChar w:fldCharType="begin"/>
      </w:r>
      <w:r w:rsidRPr="007A2354">
        <w:rPr>
          <w:rStyle w:val="a9"/>
        </w:rPr>
        <w:instrText xml:space="preserve"> DOCVARIABLE </w:instrText>
      </w:r>
      <w:r w:rsidR="00EA3306" w:rsidRPr="007A2354">
        <w:rPr>
          <w:rStyle w:val="a9"/>
        </w:rPr>
        <w:instrText>ceh_info</w:instrText>
      </w:r>
      <w:r w:rsidRPr="007A2354">
        <w:rPr>
          <w:rStyle w:val="a9"/>
        </w:rPr>
        <w:instrText xml:space="preserve"> \* MERGEFORMAT </w:instrText>
      </w:r>
      <w:r w:rsidRPr="007A2354">
        <w:rPr>
          <w:rStyle w:val="a9"/>
        </w:rPr>
        <w:fldChar w:fldCharType="separate"/>
      </w:r>
      <w:r w:rsidR="00612774" w:rsidRPr="00612774">
        <w:rPr>
          <w:rStyle w:val="a9"/>
        </w:rPr>
        <w:t>Кировское областное государственное автономное учреждение культуры "Кировский государственный театр юного зрит</w:t>
      </w:r>
      <w:r w:rsidR="00612774" w:rsidRPr="00612774">
        <w:rPr>
          <w:rStyle w:val="a9"/>
        </w:rPr>
        <w:t>е</w:t>
      </w:r>
      <w:r w:rsidR="00612774" w:rsidRPr="00612774">
        <w:rPr>
          <w:rStyle w:val="a9"/>
        </w:rPr>
        <w:t xml:space="preserve">ля "Театр </w:t>
      </w:r>
      <w:proofErr w:type="gramStart"/>
      <w:r w:rsidR="00612774" w:rsidRPr="00612774">
        <w:rPr>
          <w:rStyle w:val="a9"/>
        </w:rPr>
        <w:t>на</w:t>
      </w:r>
      <w:proofErr w:type="gramEnd"/>
      <w:r w:rsidR="00612774" w:rsidRPr="00612774">
        <w:rPr>
          <w:rStyle w:val="a9"/>
        </w:rPr>
        <w:t xml:space="preserve"> Спасской"</w:t>
      </w:r>
      <w:r w:rsidRPr="007A2354">
        <w:rPr>
          <w:rStyle w:val="a9"/>
        </w:rPr>
        <w:fldChar w:fldCharType="end"/>
      </w:r>
      <w:r w:rsidRPr="007A2354">
        <w:rPr>
          <w:rStyle w:val="a9"/>
        </w:rPr>
        <w:t> </w:t>
      </w:r>
    </w:p>
    <w:p w:rsidR="00F06873" w:rsidRPr="007A2354" w:rsidRDefault="00F06873" w:rsidP="004654AF">
      <w:pPr>
        <w:suppressAutoHyphens/>
        <w:jc w:val="right"/>
      </w:pPr>
      <w:r w:rsidRPr="007A2354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875"/>
        <w:gridCol w:w="3233"/>
        <w:gridCol w:w="1102"/>
        <w:gridCol w:w="1103"/>
        <w:gridCol w:w="1212"/>
        <w:gridCol w:w="1212"/>
        <w:gridCol w:w="1212"/>
        <w:gridCol w:w="1213"/>
        <w:gridCol w:w="1109"/>
      </w:tblGrid>
      <w:tr w:rsidR="004654AF" w:rsidRPr="007A2354" w:rsidTr="009651F6">
        <w:trPr>
          <w:trHeight w:val="475"/>
          <w:jc w:val="center"/>
        </w:trPr>
        <w:tc>
          <w:tcPr>
            <w:tcW w:w="3649" w:type="dxa"/>
            <w:vMerge w:val="restart"/>
            <w:vAlign w:val="center"/>
          </w:tcPr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A235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08" w:type="dxa"/>
            <w:gridSpan w:val="2"/>
            <w:vMerge w:val="restart"/>
            <w:vAlign w:val="center"/>
          </w:tcPr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3" w:type="dxa"/>
            <w:gridSpan w:val="7"/>
            <w:vAlign w:val="center"/>
          </w:tcPr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A2354" w:rsidTr="009651F6">
        <w:trPr>
          <w:trHeight w:val="339"/>
          <w:jc w:val="center"/>
        </w:trPr>
        <w:tc>
          <w:tcPr>
            <w:tcW w:w="3649" w:type="dxa"/>
            <w:vMerge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vMerge/>
            <w:vAlign w:val="center"/>
          </w:tcPr>
          <w:p w:rsidR="004654AF" w:rsidRPr="007A235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103" w:type="dxa"/>
            <w:vMerge w:val="restart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849" w:type="dxa"/>
            <w:gridSpan w:val="4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109" w:type="dxa"/>
            <w:vMerge w:val="restart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A2354" w:rsidTr="009651F6">
        <w:trPr>
          <w:trHeight w:val="313"/>
          <w:jc w:val="center"/>
        </w:trPr>
        <w:tc>
          <w:tcPr>
            <w:tcW w:w="3649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F1EDF" w:rsidRPr="007A235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233" w:type="dxa"/>
            <w:vAlign w:val="center"/>
          </w:tcPr>
          <w:p w:rsidR="00AF1ED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7A2354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A2354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102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212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212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213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109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A2354" w:rsidTr="009651F6">
        <w:trPr>
          <w:jc w:val="center"/>
        </w:trPr>
        <w:tc>
          <w:tcPr>
            <w:tcW w:w="3649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5" w:type="dxa"/>
            <w:vAlign w:val="center"/>
          </w:tcPr>
          <w:p w:rsidR="00AF1EDF" w:rsidRPr="007A235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3" w:type="dxa"/>
            <w:vAlign w:val="center"/>
          </w:tcPr>
          <w:p w:rsidR="00AF1EDF" w:rsidRPr="007A235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2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2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2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3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9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651F6" w:rsidRPr="007A2354" w:rsidTr="009651F6">
        <w:trPr>
          <w:jc w:val="center"/>
        </w:trPr>
        <w:tc>
          <w:tcPr>
            <w:tcW w:w="3649" w:type="dxa"/>
            <w:vAlign w:val="center"/>
          </w:tcPr>
          <w:p w:rsidR="009651F6" w:rsidRPr="007A2354" w:rsidRDefault="009651F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A235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75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233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02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12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12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51F6" w:rsidRPr="007A2354" w:rsidTr="009651F6">
        <w:trPr>
          <w:jc w:val="center"/>
        </w:trPr>
        <w:tc>
          <w:tcPr>
            <w:tcW w:w="3649" w:type="dxa"/>
            <w:vAlign w:val="center"/>
          </w:tcPr>
          <w:p w:rsidR="009651F6" w:rsidRPr="007A2354" w:rsidRDefault="009651F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A2354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75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233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02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12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12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51F6" w:rsidRPr="007A2354" w:rsidTr="009651F6">
        <w:trPr>
          <w:jc w:val="center"/>
        </w:trPr>
        <w:tc>
          <w:tcPr>
            <w:tcW w:w="3649" w:type="dxa"/>
            <w:vAlign w:val="center"/>
          </w:tcPr>
          <w:p w:rsidR="009651F6" w:rsidRPr="007A2354" w:rsidRDefault="009651F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A235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75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233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02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12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12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51F6" w:rsidRPr="007A2354" w:rsidTr="009651F6">
        <w:trPr>
          <w:jc w:val="center"/>
        </w:trPr>
        <w:tc>
          <w:tcPr>
            <w:tcW w:w="3649" w:type="dxa"/>
            <w:vAlign w:val="center"/>
          </w:tcPr>
          <w:p w:rsidR="009651F6" w:rsidRPr="007A2354" w:rsidRDefault="009651F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A235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75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3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51F6" w:rsidRPr="007A2354" w:rsidTr="009651F6">
        <w:trPr>
          <w:jc w:val="center"/>
        </w:trPr>
        <w:tc>
          <w:tcPr>
            <w:tcW w:w="3649" w:type="dxa"/>
            <w:vAlign w:val="center"/>
          </w:tcPr>
          <w:p w:rsidR="009651F6" w:rsidRPr="007A2354" w:rsidRDefault="009651F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A235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75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3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9651F6" w:rsidRPr="007A2354" w:rsidRDefault="009651F6" w:rsidP="009D75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A235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12774" w:rsidRDefault="00F06873" w:rsidP="00612774">
      <w:pPr>
        <w:jc w:val="right"/>
        <w:rPr>
          <w:sz w:val="20"/>
        </w:rPr>
      </w:pPr>
      <w:r w:rsidRPr="007A2354">
        <w:t>Таблица 2</w:t>
      </w:r>
      <w:r w:rsidR="00612774">
        <w:fldChar w:fldCharType="begin"/>
      </w:r>
      <w:r w:rsidR="00612774">
        <w:instrText xml:space="preserve"> INCLUDETEXT  "Z:\\_ARM5\\2021 СОУТ\\082-21 КОГАУК Театр на Спасской\\ARMv51_files\\sv_ved_org_1.xml" \! \t "C:\\Program Files (x86)\\Аттестация-5.1\\xsl\\per_rm\\form2_01.xsl"  \* MERGEFORMAT </w:instrText>
      </w:r>
      <w:r w:rsidR="00612774">
        <w:fldChar w:fldCharType="separat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4"/>
        <w:gridCol w:w="3048"/>
        <w:gridCol w:w="378"/>
        <w:gridCol w:w="347"/>
        <w:gridCol w:w="505"/>
        <w:gridCol w:w="353"/>
        <w:gridCol w:w="35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72"/>
        <w:gridCol w:w="672"/>
        <w:gridCol w:w="672"/>
        <w:gridCol w:w="672"/>
        <w:gridCol w:w="672"/>
        <w:gridCol w:w="514"/>
        <w:gridCol w:w="403"/>
      </w:tblGrid>
      <w:tr w:rsidR="00612774" w:rsidTr="00612774">
        <w:trPr>
          <w:divId w:val="91903576"/>
        </w:trPr>
        <w:tc>
          <w:tcPr>
            <w:tcW w:w="4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9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2057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16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612774" w:rsidRDefault="0061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612774" w:rsidRDefault="0061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612774" w:rsidRDefault="0061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612774" w:rsidRDefault="0061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612774" w:rsidRDefault="0061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612774" w:rsidRDefault="0061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16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612774" w:rsidRDefault="0061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128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612774" w:rsidRDefault="0061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612774" w:rsidTr="00612774">
        <w:trPr>
          <w:divId w:val="91903576"/>
          <w:trHeight w:val="2200"/>
        </w:trPr>
        <w:tc>
          <w:tcPr>
            <w:tcW w:w="47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612774" w:rsidRDefault="0061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612774" w:rsidRDefault="0061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612774" w:rsidRDefault="0061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612774" w:rsidRDefault="0061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612774" w:rsidRDefault="0061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612774" w:rsidRDefault="0061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612774" w:rsidRDefault="0061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612774" w:rsidRDefault="0061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612774" w:rsidRDefault="0061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612774" w:rsidRDefault="0061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612774" w:rsidRDefault="0061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612774" w:rsidRDefault="0061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612774" w:rsidRDefault="0061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612774" w:rsidRDefault="00612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16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rPr>
                <w:sz w:val="16"/>
                <w:szCs w:val="16"/>
              </w:rPr>
            </w:pPr>
          </w:p>
        </w:tc>
      </w:tr>
    </w:tbl>
    <w:p w:rsidR="00612774" w:rsidRDefault="00612774">
      <w:pPr>
        <w:jc w:val="center"/>
        <w:rPr>
          <w:sz w:val="18"/>
          <w:szCs w:val="18"/>
        </w:rPr>
        <w:sectPr w:rsidR="00612774" w:rsidSect="0026288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4"/>
        <w:gridCol w:w="3048"/>
        <w:gridCol w:w="378"/>
        <w:gridCol w:w="347"/>
        <w:gridCol w:w="504"/>
        <w:gridCol w:w="352"/>
        <w:gridCol w:w="35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72"/>
        <w:gridCol w:w="672"/>
        <w:gridCol w:w="672"/>
        <w:gridCol w:w="672"/>
        <w:gridCol w:w="672"/>
        <w:gridCol w:w="514"/>
        <w:gridCol w:w="405"/>
      </w:tblGrid>
      <w:tr w:rsidR="00612774" w:rsidTr="00612774">
        <w:trPr>
          <w:divId w:val="91903576"/>
          <w:tblHeader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612774" w:rsidTr="00612774">
        <w:trPr>
          <w:divId w:val="91903576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</w:tr>
      <w:tr w:rsidR="00612774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2774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- начальник отдела по организации зрителя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2774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- главный режиссер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2774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2774" w:rsidTr="00612774">
        <w:trPr>
          <w:divId w:val="91903576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кадровой и организационной работы</w:t>
            </w:r>
          </w:p>
        </w:tc>
      </w:tr>
      <w:tr w:rsidR="00612774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2774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2774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2774" w:rsidTr="00612774">
        <w:trPr>
          <w:divId w:val="91903576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Финансово - экономический отдел</w:t>
            </w:r>
          </w:p>
        </w:tc>
      </w:tr>
      <w:tr w:rsidR="00612774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2774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2774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2774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(по закупкам)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2774" w:rsidTr="00612774">
        <w:trPr>
          <w:divId w:val="91903576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со зрителем</w:t>
            </w:r>
          </w:p>
        </w:tc>
      </w:tr>
      <w:tr w:rsidR="00612774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2774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12-1А (12А)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2774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ностью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2774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13-1А (13А)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ностью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2774" w:rsidTr="00612774">
        <w:trPr>
          <w:divId w:val="91903576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 - технический отдел</w:t>
            </w:r>
          </w:p>
        </w:tc>
      </w:tr>
      <w:tr w:rsidR="00612774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2774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 w:rsidP="009A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2774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2774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74" w:rsidRDefault="0061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(КАВЗ; RENAULT DASTER)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(ГАЗ-4753; </w:t>
            </w:r>
            <w:proofErr w:type="spellStart"/>
            <w:r>
              <w:rPr>
                <w:sz w:val="18"/>
                <w:szCs w:val="18"/>
              </w:rPr>
              <w:t>Volkswagen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Crafter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 - артистический отдел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литературно - драм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тургической части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(женщины)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24-1А (24А)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(женщины)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24-2А (24А)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(женщины)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24-3А (24А)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(женщины)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24-4А (24А)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(женщины)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24-5А (24А)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(женщины)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24-6А (24А)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(женщины)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24-7А (24А)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(женщины)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24-8А (24А)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(женщины)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24-9А (24А)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(женщины)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24-10А (24А)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(женщины)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24-11А (24А)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(женщины)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24-12А (24А)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(женщины)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24-13А (24А)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(женщины)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24-14А (24А)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(женщины)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(мужчины)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25-1А (25А)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(мужчины)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25-2А (25А)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(мужчины)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25-3А (25А)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(мужчины)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25-4А (25А)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(мужчины)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25-5А (25А)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(мужчины)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25-6А (25А)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(мужчины)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25-7А (25А)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(мужчины)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25-8А (25А)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(мужчины)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25-9А (25А)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(мужчины)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25-10А (25А)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(мужчины)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25-11А (25А)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(мужчины)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25-12А (25А)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(мужчины)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25-13А (25А)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(мужчины)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25-14А (25А)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 драмы (мужчины)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художественно - пост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новочной частью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эксплуатации сценического оборудования и оформления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Звукорежиссер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Звукооператор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28-1А (28А)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Звукооператор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 по свету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30-1А (30А)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 w:rsidP="009D7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Монтировочный сектор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монтировочным сект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ром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сцены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32-1А (32А)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сцены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32-2А (32А)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сцены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32-3А (32А)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сцены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32-4А (32А)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сцены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 - оформительская мастерская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художественно - офо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мительской мастерской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Художник-конструктор (закройщик)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Художник-конструктор (столяр по изготовлению декораций)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 по изготовлению декораций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Художник-бутафор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Художник-декоратор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Закройщик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39-1А (39А)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Закройщик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39-2А (39А)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Закройщик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39-3А (39А)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Закройщик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51F6" w:rsidTr="00612774">
        <w:trPr>
          <w:divId w:val="91903576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39-4А (39А)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Закройщик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1F6" w:rsidRDefault="0096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A2354" w:rsidRDefault="00612774" w:rsidP="00612774">
      <w:pPr>
        <w:jc w:val="right"/>
        <w:rPr>
          <w:sz w:val="18"/>
          <w:szCs w:val="18"/>
        </w:rPr>
      </w:pPr>
      <w:r>
        <w:lastRenderedPageBreak/>
        <w:fldChar w:fldCharType="end"/>
      </w:r>
    </w:p>
    <w:p w:rsidR="00936F48" w:rsidRPr="007A2354" w:rsidRDefault="00936F48" w:rsidP="00936F48">
      <w:pPr>
        <w:rPr>
          <w:sz w:val="20"/>
        </w:rPr>
      </w:pPr>
      <w:r w:rsidRPr="007A2354">
        <w:rPr>
          <w:sz w:val="20"/>
        </w:rPr>
        <w:t>Дата составления:</w:t>
      </w:r>
      <w:r w:rsidRPr="007A2354">
        <w:rPr>
          <w:rStyle w:val="a9"/>
          <w:sz w:val="20"/>
        </w:rPr>
        <w:t xml:space="preserve"> </w:t>
      </w:r>
      <w:r w:rsidRPr="007A2354">
        <w:rPr>
          <w:rStyle w:val="a9"/>
          <w:sz w:val="20"/>
        </w:rPr>
        <w:fldChar w:fldCharType="begin"/>
      </w:r>
      <w:r w:rsidRPr="007A2354">
        <w:rPr>
          <w:rStyle w:val="a9"/>
          <w:sz w:val="20"/>
        </w:rPr>
        <w:instrText xml:space="preserve"> DOCVARIABLE fill_date \* MERGEFORMAT </w:instrText>
      </w:r>
      <w:r w:rsidRPr="007A2354">
        <w:rPr>
          <w:rStyle w:val="a9"/>
          <w:sz w:val="20"/>
        </w:rPr>
        <w:fldChar w:fldCharType="separate"/>
      </w:r>
      <w:r w:rsidR="00612774">
        <w:rPr>
          <w:rStyle w:val="a9"/>
          <w:sz w:val="20"/>
        </w:rPr>
        <w:t>08.07.2021</w:t>
      </w:r>
      <w:r w:rsidRPr="007A2354">
        <w:rPr>
          <w:rStyle w:val="a9"/>
          <w:sz w:val="20"/>
        </w:rPr>
        <w:fldChar w:fldCharType="end"/>
      </w:r>
      <w:r w:rsidRPr="007A2354">
        <w:rPr>
          <w:rStyle w:val="a9"/>
          <w:sz w:val="20"/>
        </w:rPr>
        <w:t> </w:t>
      </w:r>
    </w:p>
    <w:p w:rsidR="004654AF" w:rsidRPr="007A2354" w:rsidRDefault="004654AF" w:rsidP="009D6532">
      <w:pPr>
        <w:rPr>
          <w:sz w:val="20"/>
        </w:rPr>
      </w:pPr>
      <w:bookmarkStart w:id="6" w:name="_GoBack"/>
      <w:bookmarkEnd w:id="6"/>
    </w:p>
    <w:sectPr w:rsidR="004654AF" w:rsidRPr="007A2354" w:rsidSect="00612774">
      <w:type w:val="continuous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6A" w:rsidRDefault="009B326A" w:rsidP="00612774">
      <w:r>
        <w:separator/>
      </w:r>
    </w:p>
  </w:endnote>
  <w:endnote w:type="continuationSeparator" w:id="0">
    <w:p w:rsidR="009B326A" w:rsidRDefault="009B326A" w:rsidP="0061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6A" w:rsidRDefault="009B326A" w:rsidP="00612774">
      <w:r>
        <w:separator/>
      </w:r>
    </w:p>
  </w:footnote>
  <w:footnote w:type="continuationSeparator" w:id="0">
    <w:p w:rsidR="009B326A" w:rsidRDefault="009B326A" w:rsidP="00612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3"/>
    <w:docVar w:name="att_org_adr" w:val="610046, г. Киров, ул. Захватаева, 23, оф. 34"/>
    <w:docVar w:name="att_org_name" w:val="Общество с ограниченной ответственностью &quot;НОТАС&quot;"/>
    <w:docVar w:name="att_org_reg_date" w:val="15.09.2015"/>
    <w:docVar w:name="att_org_reg_num" w:val="106"/>
    <w:docVar w:name="boss_data" w:val="555B301B23DE4F519AA756522D352797~058-035-716 59"/>
    <w:docVar w:name="boss_fio" w:val="Мицин Андрей Александрович"/>
    <w:docVar w:name="boss_fio2" w:val="Повещенко С.В."/>
    <w:docVar w:name="boss_state" w:val="Начальник испытательной лаборатории"/>
    <w:docVar w:name="ceh_info" w:val="Кировское областное государственное автономное учреждение культуры &quot;Кировский государственный театр юного зрителя &quot;Театр на Спасской&quot;"/>
    <w:docVar w:name="doc_name" w:val="Документ43"/>
    <w:docVar w:name="doc_type" w:val="5"/>
    <w:docVar w:name="fill_date" w:val="08.07.2021"/>
    <w:docVar w:name="org_guid" w:val="75610CA2B15C44B0A35561FD4AFF6F50"/>
    <w:docVar w:name="org_id" w:val="1"/>
    <w:docVar w:name="org_name" w:val="     "/>
    <w:docVar w:name="pers_guids" w:val="9986B0C02FEC423B9D5289B210E5B23A@120-091-020 78~3CC0F0FB0EA04CE89A80082EF8DC8E02@136-770-400 63"/>
    <w:docVar w:name="pers_snils" w:val="9986B0C02FEC423B9D5289B210E5B23A@120-091-020 78~3CC0F0FB0EA04CE89A80082EF8DC8E02@136-770-400 63"/>
    <w:docVar w:name="pred_dolg" w:val="Директор"/>
    <w:docVar w:name="pred_fio" w:val="Грибанов В.И."/>
    <w:docVar w:name="rbtd_name" w:val="Кировское областное государственное автономное учреждение культуры &quot;Кировский государственный театр юного зрителя &quot;Театр на Спасской&quot;"/>
    <w:docVar w:name="step_test" w:val="54"/>
    <w:docVar w:name="sv_docs" w:val="1"/>
  </w:docVars>
  <w:rsids>
    <w:rsidRoot w:val="00612774"/>
    <w:rsid w:val="0002033E"/>
    <w:rsid w:val="000C5130"/>
    <w:rsid w:val="000D3760"/>
    <w:rsid w:val="000F0714"/>
    <w:rsid w:val="0010617C"/>
    <w:rsid w:val="00196135"/>
    <w:rsid w:val="001A7AC3"/>
    <w:rsid w:val="001B19D8"/>
    <w:rsid w:val="00237B32"/>
    <w:rsid w:val="00262886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12774"/>
    <w:rsid w:val="0065289A"/>
    <w:rsid w:val="0067226F"/>
    <w:rsid w:val="006E4DFC"/>
    <w:rsid w:val="00725C51"/>
    <w:rsid w:val="007A2354"/>
    <w:rsid w:val="00820552"/>
    <w:rsid w:val="00936F48"/>
    <w:rsid w:val="009647F7"/>
    <w:rsid w:val="009651F6"/>
    <w:rsid w:val="009A1326"/>
    <w:rsid w:val="009B326A"/>
    <w:rsid w:val="009D6532"/>
    <w:rsid w:val="00A026A4"/>
    <w:rsid w:val="00AF1EDF"/>
    <w:rsid w:val="00B12F45"/>
    <w:rsid w:val="00B2089E"/>
    <w:rsid w:val="00B3448B"/>
    <w:rsid w:val="00B52EE5"/>
    <w:rsid w:val="00B874F5"/>
    <w:rsid w:val="00BA560A"/>
    <w:rsid w:val="00C0355B"/>
    <w:rsid w:val="00C70D1F"/>
    <w:rsid w:val="00C93056"/>
    <w:rsid w:val="00CA2E96"/>
    <w:rsid w:val="00CD2568"/>
    <w:rsid w:val="00D11966"/>
    <w:rsid w:val="00D462DC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A6F3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612774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6127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12774"/>
    <w:rPr>
      <w:sz w:val="24"/>
    </w:rPr>
  </w:style>
  <w:style w:type="paragraph" w:styleId="ae">
    <w:name w:val="footer"/>
    <w:basedOn w:val="a"/>
    <w:link w:val="af"/>
    <w:rsid w:val="006127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127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612774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6127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12774"/>
    <w:rPr>
      <w:sz w:val="24"/>
    </w:rPr>
  </w:style>
  <w:style w:type="paragraph" w:styleId="ae">
    <w:name w:val="footer"/>
    <w:basedOn w:val="a"/>
    <w:link w:val="af"/>
    <w:rsid w:val="006127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127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NataECO</dc:creator>
  <cp:lastModifiedBy>PSV</cp:lastModifiedBy>
  <cp:revision>4</cp:revision>
  <cp:lastPrinted>2021-08-12T11:30:00Z</cp:lastPrinted>
  <dcterms:created xsi:type="dcterms:W3CDTF">2021-07-08T13:06:00Z</dcterms:created>
  <dcterms:modified xsi:type="dcterms:W3CDTF">2021-09-14T12:36:00Z</dcterms:modified>
</cp:coreProperties>
</file>